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142"/>
        <w:gridCol w:w="992"/>
        <w:gridCol w:w="283"/>
        <w:gridCol w:w="567"/>
        <w:gridCol w:w="567"/>
        <w:gridCol w:w="71"/>
        <w:gridCol w:w="162"/>
        <w:gridCol w:w="122"/>
        <w:gridCol w:w="995"/>
        <w:gridCol w:w="1415"/>
        <w:gridCol w:w="496"/>
        <w:gridCol w:w="1346"/>
        <w:gridCol w:w="71"/>
        <w:gridCol w:w="434"/>
      </w:tblGrid>
      <w:tr w:rsidR="00BE6BB2" w:rsidRPr="00F23D29" w14:paraId="3C3275B0" w14:textId="77777777" w:rsidTr="005A75A9">
        <w:trPr>
          <w:cantSplit/>
          <w:trHeight w:hRule="exact" w:val="1134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85DC98" w14:textId="77777777" w:rsidR="00191827" w:rsidRPr="00F23D29" w:rsidRDefault="00B84FE6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noProof/>
                <w:sz w:val="22"/>
                <w:szCs w:val="22"/>
                <w:lang w:val="fi-FI"/>
              </w:rPr>
              <w:drawing>
                <wp:inline distT="0" distB="0" distL="0" distR="0" wp14:anchorId="45A148B9" wp14:editId="576FC1F0">
                  <wp:extent cx="1493520" cy="419100"/>
                  <wp:effectExtent l="0" t="0" r="0" b="0"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176C98E6" w14:textId="77777777" w:rsidR="00B75BE5" w:rsidRPr="00F23D29" w:rsidRDefault="00B17BB5" w:rsidP="00D876DC">
            <w:pPr>
              <w:spacing w:before="80" w:line="271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ANSÖKAN OM UTBETALNING AV STÖD FÖR ATT AVSTÅ FRÅN OLJEELDNING I KOMMUNENS FASTIGHETER</w:t>
            </w:r>
          </w:p>
        </w:tc>
      </w:tr>
      <w:tr w:rsidR="00BE6BB2" w:rsidRPr="00F23D29" w14:paraId="15596D66" w14:textId="77777777" w:rsidTr="005A75A9">
        <w:trPr>
          <w:cantSplit/>
          <w:trHeight w:hRule="exact" w:val="290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BB5F" w14:textId="77777777" w:rsidR="0027390F" w:rsidRPr="00F23D29" w:rsidRDefault="002739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19F634EF" w14:textId="77777777" w:rsidR="0027390F" w:rsidRPr="00F23D29" w:rsidRDefault="0027390F" w:rsidP="00D42902">
            <w:pPr>
              <w:spacing w:before="2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A75A9" w:rsidRPr="00F23D29" w14:paraId="0E24BAE5" w14:textId="77777777" w:rsidTr="005A75A9">
        <w:trPr>
          <w:cantSplit/>
          <w:trHeight w:val="354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14:paraId="382F6AE6" w14:textId="1B5A92EA" w:rsidR="005A75A9" w:rsidRPr="005A75A9" w:rsidRDefault="005A75A9" w:rsidP="005A75A9">
            <w:pPr>
              <w:rPr>
                <w:rFonts w:ascii="Verdana" w:hAnsi="Verdana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 xml:space="preserve">Understödet som utbetalningen gäller har beviljats 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2020  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2021</w:t>
            </w:r>
          </w:p>
        </w:tc>
      </w:tr>
      <w:tr w:rsidR="005A75A9" w:rsidRPr="00F23D29" w14:paraId="31B3DDFD" w14:textId="77777777" w:rsidTr="005A75A9">
        <w:trPr>
          <w:cantSplit/>
          <w:trHeight w:hRule="exact" w:val="428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14:paraId="22A51218" w14:textId="66513029" w:rsidR="005A75A9" w:rsidRPr="005A75A9" w:rsidRDefault="005A75A9" w:rsidP="005A75A9">
            <w:pPr>
              <w:rPr>
                <w:rFonts w:ascii="Verdana" w:hAnsi="Verdana" w:cs="Arial"/>
                <w:sz w:val="22"/>
                <w:szCs w:val="22"/>
              </w:rPr>
            </w:pPr>
            <w:r w:rsidRPr="005A75A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5A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5A75A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5A75A9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A75A9">
              <w:rPr>
                <w:rFonts w:ascii="Verdana" w:hAnsi="Verdana"/>
                <w:sz w:val="22"/>
                <w:szCs w:val="22"/>
              </w:rPr>
              <w:t>understöd som beviljats efter 7.12.2021</w:t>
            </w:r>
          </w:p>
        </w:tc>
      </w:tr>
      <w:tr w:rsidR="00BE6BB2" w:rsidRPr="00F23D29" w14:paraId="59BB3EF9" w14:textId="77777777" w:rsidTr="005A75A9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A5A7" w14:textId="6EBF8B14" w:rsidR="00E24943" w:rsidRPr="00F23D29" w:rsidRDefault="00220803" w:rsidP="00F23D29">
            <w:pPr>
              <w:spacing w:line="23" w:lineRule="atLeast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Ansökan om utbetalning </w:t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  <w:fldChar w:fldCharType="separate"/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end"/>
            </w:r>
            <w:r w:rsidR="00BE6BB2"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AC4040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>i en post</w:t>
            </w:r>
            <w:r w:rsidR="00AC4040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  <w:fldChar w:fldCharType="separate"/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i två poster</w:t>
            </w:r>
          </w:p>
          <w:p w14:paraId="7639D5ED" w14:textId="42E89E26" w:rsidR="005575AE" w:rsidRPr="00F23D29" w:rsidRDefault="00E24943" w:rsidP="00F23D29">
            <w:pPr>
              <w:spacing w:line="23" w:lineRule="atLeast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Det gäller </w:t>
            </w:r>
            <w:r w:rsidR="002C6D6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69" w:rsidRPr="00F23D29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  <w:fldChar w:fldCharType="separate"/>
            </w:r>
            <w:r w:rsidR="002C6D6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den första utbetalningen </w:t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  <w:fldChar w:fldCharType="separate"/>
            </w:r>
            <w:r w:rsidR="00C20D59"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end"/>
            </w:r>
            <w:r w:rsidR="004B0E2B">
              <w:rPr>
                <w:rFonts w:ascii="Verdana" w:hAnsi="Verdana"/>
                <w:sz w:val="22"/>
                <w:szCs w:val="22"/>
                <w:lang w:val="sv-SE"/>
              </w:rPr>
              <w:t xml:space="preserve"> </w:t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>den andra utbetalningen</w:t>
            </w:r>
          </w:p>
          <w:p w14:paraId="23D0D245" w14:textId="77777777" w:rsidR="009340CC" w:rsidRPr="00F23D29" w:rsidRDefault="00BE6BB2" w:rsidP="00F23D29">
            <w:pPr>
              <w:spacing w:before="240" w:line="23" w:lineRule="atLeast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Blanketten returneras till ARA:s registratorskontor per e-post: </w:t>
            </w:r>
            <w:hyperlink r:id="rId11" w:history="1">
              <w:r w:rsidR="009340CC" w:rsidRPr="00F23D29">
                <w:rPr>
                  <w:rFonts w:ascii="Verdana" w:hAnsi="Verdana"/>
                  <w:sz w:val="22"/>
                  <w:szCs w:val="22"/>
                  <w:lang w:val="sv-SE"/>
                </w:rPr>
                <w:t>kirjaamo.ara@ara.fi</w:t>
              </w:r>
            </w:hyperlink>
          </w:p>
          <w:p w14:paraId="1D1F6D92" w14:textId="4215B171" w:rsidR="004D023E" w:rsidRPr="00F23D29" w:rsidRDefault="009340CC" w:rsidP="00F23D29">
            <w:pPr>
              <w:spacing w:line="23" w:lineRule="atLeast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>eller per post: Finansierings- och utvecklingscentralen för boendet, registratorskontoret, PB 30, 15141 LAHTIS</w:t>
            </w:r>
          </w:p>
        </w:tc>
      </w:tr>
      <w:tr w:rsidR="00BE6BB2" w:rsidRPr="00F23D29" w14:paraId="0C5E582F" w14:textId="77777777" w:rsidTr="005A75A9">
        <w:tblPrEx>
          <w:tblCellMar>
            <w:left w:w="70" w:type="dxa"/>
            <w:right w:w="70" w:type="dxa"/>
          </w:tblCellMar>
        </w:tblPrEx>
        <w:trPr>
          <w:cantSplit/>
          <w:trHeight w:hRule="exact" w:val="78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6BB47D" w14:textId="760467B7" w:rsidR="00EC7DB5" w:rsidRPr="00F23D29" w:rsidRDefault="004D023E" w:rsidP="00F23D29">
            <w:pPr>
              <w:pStyle w:val="Eivli"/>
              <w:spacing w:before="240" w:line="23" w:lineRule="atLeast"/>
              <w:ind w:left="352" w:hanging="352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</w:r>
            <w:r w:rsidR="00C24843">
              <w:rPr>
                <w:rFonts w:ascii="Verdana" w:hAnsi="Verdana"/>
                <w:sz w:val="22"/>
                <w:szCs w:val="22"/>
                <w:lang w:val="sv-SE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fldChar w:fldCharType="end"/>
            </w:r>
            <w:r w:rsidR="00AE63FA"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Jag ger mitt samtycke till elektronisk informationsförmedling till den e-postadress jag har angett utan att </w:t>
            </w:r>
          </w:p>
          <w:p w14:paraId="61F81E0A" w14:textId="77777777" w:rsidR="00EC7DB5" w:rsidRPr="00F23D29" w:rsidRDefault="00EC7DB5" w:rsidP="00F23D29">
            <w:pPr>
              <w:pStyle w:val="Eivli"/>
              <w:spacing w:line="23" w:lineRule="atLeast"/>
              <w:rPr>
                <w:rFonts w:ascii="Verdana" w:hAnsi="Verdana"/>
                <w:sz w:val="22"/>
                <w:szCs w:val="22"/>
                <w:lang w:val="sv-SE"/>
              </w:rPr>
            </w:pPr>
            <w:r w:rsidRPr="00F23D29">
              <w:rPr>
                <w:rFonts w:ascii="Verdana" w:hAnsi="Verdana"/>
                <w:sz w:val="22"/>
                <w:szCs w:val="22"/>
                <w:lang w:val="sv-SE"/>
              </w:rPr>
              <w:t xml:space="preserve">       beslutet skickas separat som brev.</w:t>
            </w:r>
          </w:p>
          <w:p w14:paraId="06A53E94" w14:textId="77777777" w:rsidR="00B43C89" w:rsidRPr="00F23D29" w:rsidRDefault="00B43C89" w:rsidP="00F23D29">
            <w:pPr>
              <w:spacing w:before="480" w:line="23" w:lineRule="atLeast"/>
              <w:ind w:left="-57"/>
              <w:rPr>
                <w:rFonts w:ascii="Verdana" w:hAnsi="Verdana"/>
                <w:sz w:val="22"/>
                <w:szCs w:val="22"/>
                <w:lang w:val="sv-SE"/>
              </w:rPr>
            </w:pPr>
          </w:p>
        </w:tc>
      </w:tr>
      <w:tr w:rsidR="00BE6BB2" w:rsidRPr="00F23D29" w14:paraId="3DDCB70E" w14:textId="77777777" w:rsidTr="005A75A9">
        <w:tblPrEx>
          <w:tblCellMar>
            <w:left w:w="70" w:type="dxa"/>
            <w:right w:w="70" w:type="dxa"/>
          </w:tblCellMar>
        </w:tblPrEx>
        <w:trPr>
          <w:cantSplit/>
          <w:trHeight w:hRule="exact" w:val="55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69C131" w14:textId="77777777" w:rsidR="004D023E" w:rsidRPr="00F23D29" w:rsidRDefault="00EC7DB5" w:rsidP="00011422">
            <w:pPr>
              <w:spacing w:before="240"/>
              <w:ind w:left="-57"/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t>SÖKANDE</w:t>
            </w:r>
          </w:p>
          <w:p w14:paraId="66253E87" w14:textId="77777777" w:rsidR="004D023E" w:rsidRPr="00F23D29" w:rsidRDefault="004D023E" w:rsidP="004D023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25811" w:rsidRPr="00F23D29" w14:paraId="7CD89E40" w14:textId="77777777" w:rsidTr="005A75A9">
        <w:tblPrEx>
          <w:tblCellMar>
            <w:left w:w="70" w:type="dxa"/>
            <w:right w:w="70" w:type="dxa"/>
          </w:tblCellMar>
        </w:tblPrEx>
        <w:trPr>
          <w:cantSplit/>
          <w:trHeight w:val="563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7677125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 Kommun</w:t>
            </w:r>
          </w:p>
        </w:tc>
        <w:tc>
          <w:tcPr>
            <w:tcW w:w="3901" w:type="dxa"/>
            <w:gridSpan w:val="9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BD60E73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trike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Kommunalt affärsverk</w:t>
            </w:r>
          </w:p>
        </w:tc>
        <w:tc>
          <w:tcPr>
            <w:tcW w:w="3762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66C8936" w14:textId="0021258E" w:rsidR="00525811" w:rsidRPr="00F23D29" w:rsidRDefault="00525811" w:rsidP="00525811">
            <w:pPr>
              <w:spacing w:before="240"/>
              <w:rPr>
                <w:rFonts w:ascii="Verdana" w:hAnsi="Verdana" w:cs="Arial"/>
                <w:strike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FO-nummer</w:t>
            </w:r>
          </w:p>
        </w:tc>
      </w:tr>
      <w:tr w:rsidR="00525811" w:rsidRPr="00DA3928" w14:paraId="22239521" w14:textId="77777777" w:rsidTr="005A75A9">
        <w:tblPrEx>
          <w:tblCellMar>
            <w:left w:w="70" w:type="dxa"/>
            <w:right w:w="70" w:type="dxa"/>
          </w:tblCellMar>
        </w:tblPrEx>
        <w:trPr>
          <w:cantSplit/>
          <w:trHeight w:val="554"/>
        </w:trPr>
        <w:tc>
          <w:tcPr>
            <w:tcW w:w="10215" w:type="dxa"/>
            <w:gridSpan w:val="17"/>
            <w:tcBorders>
              <w:left w:val="nil"/>
              <w:bottom w:val="nil"/>
              <w:right w:val="nil"/>
            </w:tcBorders>
          </w:tcPr>
          <w:p w14:paraId="1D3C01F3" w14:textId="77777777" w:rsidR="00525811" w:rsidRPr="00DA3928" w:rsidRDefault="00525811" w:rsidP="00525811">
            <w:pPr>
              <w:spacing w:before="240"/>
              <w:rPr>
                <w:rFonts w:ascii="Verdana" w:hAnsi="Verdana"/>
                <w:b/>
                <w:bCs/>
                <w:caps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t>BASUPPGIFTER OM SÖKANDEN</w:t>
            </w:r>
          </w:p>
        </w:tc>
      </w:tr>
      <w:tr w:rsidR="00525811" w:rsidRPr="00F23D29" w14:paraId="032454D4" w14:textId="77777777" w:rsidTr="005A75A9">
        <w:trPr>
          <w:cantSplit/>
          <w:trHeight w:val="575"/>
        </w:trPr>
        <w:tc>
          <w:tcPr>
            <w:tcW w:w="6453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A1CE243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 xml:space="preserve">Kommun </w:t>
            </w:r>
          </w:p>
          <w:p w14:paraId="512104EC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C6B0BD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Registratorns e-postadress</w:t>
            </w:r>
          </w:p>
          <w:p w14:paraId="33774F27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47C07376" w14:textId="77777777" w:rsidTr="005A75A9">
        <w:trPr>
          <w:cantSplit/>
          <w:trHeight w:val="575"/>
        </w:trPr>
        <w:tc>
          <w:tcPr>
            <w:tcW w:w="54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D6EB56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Gatuadress</w:t>
            </w:r>
          </w:p>
          <w:p w14:paraId="070EFD11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F2FD8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PB</w:t>
            </w:r>
          </w:p>
          <w:p w14:paraId="12AB53ED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BF787F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Postnummer och postanstalt</w:t>
            </w:r>
          </w:p>
          <w:p w14:paraId="397E9254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0A1AE4BA" w14:textId="77777777" w:rsidTr="005A75A9">
        <w:trPr>
          <w:cantSplit/>
          <w:trHeight w:val="575"/>
        </w:trPr>
        <w:tc>
          <w:tcPr>
            <w:tcW w:w="10215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1A52A1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Bankkontonummer IBAN och bankens BIC-kod</w:t>
            </w:r>
          </w:p>
          <w:p w14:paraId="35E0BF62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0" w:name="Teksti164"/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525811" w:rsidRPr="00DA3928" w14:paraId="648203DB" w14:textId="77777777" w:rsidTr="005A75A9">
        <w:trPr>
          <w:cantSplit/>
          <w:trHeight w:val="554"/>
        </w:trPr>
        <w:tc>
          <w:tcPr>
            <w:tcW w:w="1021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44C56A0B" w14:textId="77777777" w:rsidR="00525811" w:rsidRPr="00DA3928" w:rsidRDefault="00525811" w:rsidP="00525811">
            <w:pPr>
              <w:spacing w:before="240"/>
              <w:rPr>
                <w:rFonts w:ascii="Verdana" w:hAnsi="Verdana"/>
                <w:b/>
                <w:bCs/>
                <w:caps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t>KONTAKTPERSONER</w:t>
            </w:r>
          </w:p>
        </w:tc>
      </w:tr>
      <w:tr w:rsidR="00525811" w:rsidRPr="00F23D29" w14:paraId="1B4DDE99" w14:textId="77777777" w:rsidTr="005A75A9">
        <w:trPr>
          <w:cantSplit/>
          <w:trHeight w:val="587"/>
        </w:trPr>
        <w:tc>
          <w:tcPr>
            <w:tcW w:w="64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ADCEC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Kontaktpersonens namn</w:t>
            </w:r>
          </w:p>
          <w:p w14:paraId="695A26F1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begin" w:fldLock="1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" w:name="Teksti220"/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eastAsiaTheme="minorEastAsia" w:hAnsi="Verdana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294EA41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Tjänsteställning/uppgift</w:t>
            </w:r>
          </w:p>
          <w:p w14:paraId="65EB9F5F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312E90DA" w14:textId="77777777" w:rsidTr="005A75A9">
        <w:trPr>
          <w:cantSplit/>
          <w:trHeight w:val="587"/>
        </w:trPr>
        <w:tc>
          <w:tcPr>
            <w:tcW w:w="6453" w:type="dxa"/>
            <w:gridSpan w:val="12"/>
            <w:tcBorders>
              <w:left w:val="single" w:sz="4" w:space="0" w:color="auto"/>
            </w:tcBorders>
          </w:tcPr>
          <w:p w14:paraId="15615A51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E-postadress</w:t>
            </w:r>
          </w:p>
          <w:p w14:paraId="52D29AE2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8CB88C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Telefonnummer</w:t>
            </w:r>
          </w:p>
          <w:p w14:paraId="5590DB01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58C27829" w14:textId="77777777" w:rsidTr="005A75A9">
        <w:trPr>
          <w:cantSplit/>
          <w:trHeight w:val="587"/>
        </w:trPr>
        <w:tc>
          <w:tcPr>
            <w:tcW w:w="64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277CCB7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Ersättarens namn</w:t>
            </w:r>
          </w:p>
          <w:p w14:paraId="28F57A4C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C618C13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 xml:space="preserve">Tjänsteställning/uppgift </w:t>
            </w:r>
          </w:p>
          <w:p w14:paraId="7547A644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1AFB2394" w14:textId="77777777" w:rsidTr="005A75A9">
        <w:trPr>
          <w:cantSplit/>
          <w:trHeight w:val="587"/>
        </w:trPr>
        <w:tc>
          <w:tcPr>
            <w:tcW w:w="6453" w:type="dxa"/>
            <w:gridSpan w:val="12"/>
            <w:tcBorders>
              <w:left w:val="single" w:sz="4" w:space="0" w:color="auto"/>
              <w:bottom w:val="single" w:sz="6" w:space="0" w:color="auto"/>
            </w:tcBorders>
          </w:tcPr>
          <w:p w14:paraId="3788A7AB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E-postadress</w:t>
            </w:r>
          </w:p>
          <w:p w14:paraId="10951EBF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92DC6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Telefonnummer</w:t>
            </w:r>
          </w:p>
          <w:p w14:paraId="17EDDB1A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D876DC" w14:paraId="5AA02383" w14:textId="77777777" w:rsidTr="005A75A9">
        <w:trPr>
          <w:cantSplit/>
          <w:trHeight w:val="499"/>
        </w:trPr>
        <w:tc>
          <w:tcPr>
            <w:tcW w:w="10215" w:type="dxa"/>
            <w:gridSpan w:val="17"/>
            <w:tcBorders>
              <w:left w:val="nil"/>
              <w:bottom w:val="single" w:sz="6" w:space="0" w:color="auto"/>
              <w:right w:val="nil"/>
            </w:tcBorders>
          </w:tcPr>
          <w:p w14:paraId="2F90A1E9" w14:textId="77777777" w:rsidR="00525811" w:rsidRPr="00D876DC" w:rsidRDefault="00525811" w:rsidP="00525811">
            <w:pPr>
              <w:spacing w:before="240"/>
              <w:rPr>
                <w:rFonts w:ascii="Verdana" w:hAnsi="Verdana"/>
                <w:b/>
                <w:bCs/>
                <w:caps/>
                <w:sz w:val="22"/>
                <w:szCs w:val="22"/>
              </w:rPr>
            </w:pPr>
            <w:r w:rsidRPr="00D876DC">
              <w:rPr>
                <w:rFonts w:ascii="Verdana" w:hAnsi="Verdana"/>
                <w:b/>
                <w:bCs/>
                <w:caps/>
                <w:sz w:val="22"/>
                <w:szCs w:val="22"/>
              </w:rPr>
              <w:t>UNDERSTÖDSBESLUT</w:t>
            </w:r>
          </w:p>
        </w:tc>
      </w:tr>
      <w:tr w:rsidR="00525811" w:rsidRPr="00F23D29" w14:paraId="5E55D47A" w14:textId="77777777" w:rsidTr="005A75A9">
        <w:trPr>
          <w:cantSplit/>
          <w:trHeight w:val="626"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C7F3773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Beviljat understöd</w:t>
            </w:r>
          </w:p>
          <w:p w14:paraId="477F0EF8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6" w:space="0" w:color="auto"/>
            </w:tcBorders>
          </w:tcPr>
          <w:p w14:paraId="706E11EA" w14:textId="77777777" w:rsidR="00525811" w:rsidRPr="00F23D29" w:rsidRDefault="00525811" w:rsidP="00525811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€</w:t>
            </w:r>
          </w:p>
        </w:tc>
        <w:tc>
          <w:tcPr>
            <w:tcW w:w="191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14:paraId="49B22555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Datum</w:t>
            </w:r>
          </w:p>
          <w:p w14:paraId="524F1A4D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B0CF71" w14:textId="77777777" w:rsidR="00525811" w:rsidRPr="00F23D29" w:rsidRDefault="00525811" w:rsidP="00525811">
            <w:pPr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Diarienummer</w:t>
            </w:r>
          </w:p>
          <w:p w14:paraId="7D130939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/>
                <w:sz w:val="22"/>
                <w:szCs w:val="22"/>
              </w:rPr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525811" w:rsidRPr="00F23D29" w14:paraId="08FD1C6F" w14:textId="77777777" w:rsidTr="005A75A9">
        <w:trPr>
          <w:cantSplit/>
          <w:trHeight w:val="626"/>
        </w:trPr>
        <w:tc>
          <w:tcPr>
            <w:tcW w:w="8364" w:type="dxa"/>
            <w:gridSpan w:val="1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DC5476E" w14:textId="77777777" w:rsidR="00525811" w:rsidRPr="00F23D29" w:rsidRDefault="00525811" w:rsidP="00F211B6">
            <w:pPr>
              <w:spacing w:before="4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Om det gäller betalning av den andra delen, hur mycket har man redan fått i bidrag?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34520B26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A826F85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€</w:t>
            </w:r>
          </w:p>
        </w:tc>
      </w:tr>
      <w:tr w:rsidR="00525811" w:rsidRPr="00F23D29" w14:paraId="1F206F6C" w14:textId="77777777" w:rsidTr="005A75A9">
        <w:trPr>
          <w:cantSplit/>
          <w:trHeight w:val="25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387D00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t>KOMMUN / MOMS</w:t>
            </w:r>
          </w:p>
        </w:tc>
      </w:tr>
      <w:tr w:rsidR="00525811" w:rsidRPr="00F23D29" w14:paraId="615C9242" w14:textId="77777777" w:rsidTr="005A75A9">
        <w:trPr>
          <w:cantSplit/>
          <w:trHeight w:val="1583"/>
        </w:trPr>
        <w:tc>
          <w:tcPr>
            <w:tcW w:w="1021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5EA586DA" w14:textId="77777777" w:rsidR="00525811" w:rsidRDefault="00525811" w:rsidP="00525811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Får sökanden den mervärdesskatt som han eller hon har betalt på den stödda åtgärden tillbaka som avdrag eller återbäring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ja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nej</w:t>
            </w:r>
          </w:p>
          <w:p w14:paraId="5826BE3A" w14:textId="5F0294FF" w:rsidR="00525811" w:rsidRPr="00F23D29" w:rsidRDefault="00525811" w:rsidP="00525811">
            <w:pPr>
              <w:spacing w:before="120" w:line="276" w:lineRule="auto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0A4447">
              <w:rPr>
                <w:rFonts w:ascii="Verdana" w:hAnsi="Verdana"/>
                <w:sz w:val="22"/>
                <w:szCs w:val="22"/>
              </w:rPr>
              <w:t xml:space="preserve">Kostnaderna som läggs fram i betalningsansökan </w:t>
            </w:r>
            <w:r w:rsidRPr="00F23D29">
              <w:rPr>
                <w:rFonts w:ascii="Verdana" w:hAnsi="Verdana"/>
                <w:sz w:val="22"/>
                <w:szCs w:val="22"/>
              </w:rPr>
              <w:t>får inte innefatta mervärdesskatt om den som ansöker om stöd får mervärdesskatten som kostnaderna gäller som avdrag eller återbäring.</w:t>
            </w:r>
          </w:p>
        </w:tc>
      </w:tr>
      <w:tr w:rsidR="00525811" w:rsidRPr="000A4447" w14:paraId="73DA2022" w14:textId="77777777" w:rsidTr="005A75A9">
        <w:trPr>
          <w:cantSplit/>
          <w:trHeight w:val="405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D01C9" w14:textId="32D35632" w:rsidR="00525811" w:rsidRPr="00326B74" w:rsidRDefault="00525811" w:rsidP="00525811">
            <w:pPr>
              <w:spacing w:before="120" w:after="120" w:line="276" w:lineRule="auto"/>
              <w:rPr>
                <w:rFonts w:ascii="Verdana" w:hAnsi="Verdana" w:cs="Arial"/>
                <w:sz w:val="22"/>
                <w:szCs w:val="22"/>
                <w:lang w:val="sv-SE"/>
              </w:rPr>
            </w:pPr>
          </w:p>
        </w:tc>
      </w:tr>
      <w:tr w:rsidR="00525811" w:rsidRPr="007C1144" w14:paraId="7D92DD76" w14:textId="77777777" w:rsidTr="005A75A9">
        <w:trPr>
          <w:cantSplit/>
          <w:trHeight w:val="533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0FA753" w14:textId="3A09E631" w:rsidR="00525811" w:rsidRPr="007C1144" w:rsidRDefault="00525811" w:rsidP="00525811">
            <w:pPr>
              <w:spacing w:before="240"/>
              <w:rPr>
                <w:rFonts w:ascii="Verdana" w:hAnsi="Verdana"/>
                <w:b/>
                <w:bCs/>
                <w:caps/>
                <w:sz w:val="22"/>
                <w:szCs w:val="22"/>
              </w:rPr>
            </w:pPr>
            <w:r w:rsidRPr="007C1144">
              <w:rPr>
                <w:rFonts w:ascii="Verdana" w:hAnsi="Verdana"/>
                <w:b/>
                <w:bCs/>
                <w:caps/>
                <w:sz w:val="22"/>
                <w:szCs w:val="22"/>
              </w:rPr>
              <w:lastRenderedPageBreak/>
              <w:t>GENOMFÖRANDE AV PROJEKTET</w:t>
            </w:r>
          </w:p>
        </w:tc>
      </w:tr>
      <w:tr w:rsidR="00525811" w:rsidRPr="00F23D29" w14:paraId="6A3A8CA2" w14:textId="77777777" w:rsidTr="005A75A9">
        <w:trPr>
          <w:cantSplit/>
          <w:trHeight w:val="421"/>
        </w:trPr>
        <w:tc>
          <w:tcPr>
            <w:tcW w:w="10215" w:type="dxa"/>
            <w:gridSpan w:val="17"/>
            <w:tcBorders>
              <w:bottom w:val="nil"/>
              <w:right w:val="single" w:sz="4" w:space="0" w:color="auto"/>
            </w:tcBorders>
          </w:tcPr>
          <w:p w14:paraId="0646EE8F" w14:textId="77777777" w:rsidR="00525811" w:rsidRPr="00F23D29" w:rsidRDefault="00525811" w:rsidP="00525811">
            <w:pPr>
              <w:spacing w:before="40" w:line="276" w:lineRule="auto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 xml:space="preserve">Har projektet genomförts i enlighet med stödbeslutet och den godkända planen? Om det finns skillnader ska man skicka in en redogörelse per byggnad med blanketten </w:t>
            </w: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ARA 46a. </w:t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525811" w:rsidRPr="00F23D29" w14:paraId="3F893B88" w14:textId="77777777" w:rsidTr="005A75A9">
        <w:trPr>
          <w:cantSplit/>
          <w:trHeight w:val="341"/>
        </w:trPr>
        <w:tc>
          <w:tcPr>
            <w:tcW w:w="1134" w:type="dxa"/>
            <w:tcBorders>
              <w:top w:val="nil"/>
              <w:bottom w:val="single" w:sz="6" w:space="0" w:color="auto"/>
              <w:right w:val="nil"/>
            </w:tcBorders>
          </w:tcPr>
          <w:p w14:paraId="633214E4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ja</w:t>
            </w:r>
          </w:p>
        </w:tc>
        <w:tc>
          <w:tcPr>
            <w:tcW w:w="9081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3585A34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nej</w:t>
            </w:r>
          </w:p>
        </w:tc>
      </w:tr>
      <w:tr w:rsidR="00525811" w:rsidRPr="00F23D29" w14:paraId="72894BA5" w14:textId="77777777" w:rsidTr="005A75A9">
        <w:trPr>
          <w:cantSplit/>
          <w:trHeight w:val="1459"/>
        </w:trPr>
        <w:tc>
          <w:tcPr>
            <w:tcW w:w="1021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0EBDA48E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Tilläggsuppgifter</w:t>
            </w:r>
          </w:p>
          <w:p w14:paraId="1C5E8E64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525811" w:rsidRPr="00F23D29" w14:paraId="504BB516" w14:textId="77777777" w:rsidTr="005A75A9">
        <w:trPr>
          <w:cantSplit/>
          <w:trHeight w:val="586"/>
        </w:trPr>
        <w:tc>
          <w:tcPr>
            <w:tcW w:w="10215" w:type="dxa"/>
            <w:gridSpan w:val="17"/>
            <w:tcBorders>
              <w:top w:val="nil"/>
              <w:left w:val="nil"/>
              <w:right w:val="nil"/>
            </w:tcBorders>
          </w:tcPr>
          <w:p w14:paraId="1827F76C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t xml:space="preserve">FAKTISKA KOSTNADER PER BYGGNAD TOTALT </w:t>
            </w:r>
          </w:p>
        </w:tc>
      </w:tr>
      <w:tr w:rsidR="00525811" w:rsidRPr="00F23D29" w14:paraId="533DCCA9" w14:textId="77777777" w:rsidTr="005A75A9">
        <w:trPr>
          <w:cantSplit/>
          <w:trHeight w:val="355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EF872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  <w:r w:rsidRPr="00F23D29">
              <w:rPr>
                <w:rFonts w:ascii="Verdana" w:hAnsi="Verdana"/>
                <w:bCs/>
                <w:sz w:val="22"/>
                <w:szCs w:val="22"/>
              </w:rPr>
              <w:t>Byggandens namn och adress</w:t>
            </w:r>
          </w:p>
        </w:tc>
      </w:tr>
      <w:tr w:rsidR="00525811" w:rsidRPr="00F23D29" w14:paraId="6C317F35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E13F6C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4AC569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84294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16FF3667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1EA0758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2894CF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E19AE0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63CC076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7D6DBA4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8B514B1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5E7BCA5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070D0BE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3B04364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C16029C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36EE5C1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13FD09B7" w14:textId="77777777" w:rsidTr="005A75A9">
        <w:trPr>
          <w:cantSplit/>
          <w:trHeight w:val="372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304C245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89DA238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264E6F5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033906DC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D6A7A9C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8EE974D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2F3CB6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68DD027B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DC8D940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D432FFC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594CF2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F4FC669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1B522BF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D02A8B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A105313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19C777C4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27B8110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7131142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18A1800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43AB1BD1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44A63C9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4E2D7BC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D7B063D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61182FF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656E99C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F4CC07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E816BCD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76F8C18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8DB3D38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DC832E2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54E203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1153FE6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D5E49FC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5493D83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5C992E6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5114CEBC" w14:textId="77777777" w:rsidTr="005A75A9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74112D3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67C124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D6F229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3D9B506A" w14:textId="77777777" w:rsidTr="005A75A9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64BD2D9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5E497E3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DA3BD1F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4AB36EB9" w14:textId="77777777" w:rsidTr="005A75A9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A68B99E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EA5A455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39E4B16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326A604D" w14:textId="77777777" w:rsidTr="005A75A9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0AB7FFA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E5992AE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D5CF687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EE463B2" w14:textId="77777777" w:rsidTr="005A75A9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5FD39D9" w14:textId="77777777" w:rsidR="00525811" w:rsidRPr="00F23D29" w:rsidRDefault="00525811" w:rsidP="00525811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EA1056F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25A57BB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287F16B3" w14:textId="77777777" w:rsidTr="005A75A9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770" w14:textId="77777777" w:rsidR="00525811" w:rsidRPr="00F23D29" w:rsidRDefault="00525811" w:rsidP="00525811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Kostnader totalt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DFBA03" w14:textId="77777777" w:rsidR="00525811" w:rsidRPr="001509BD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pPr>
            <w:r w:rsidRPr="001509BD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1509BD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509BD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1509BD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1509BD">
              <w:rPr>
                <w:rFonts w:ascii="Verdana" w:hAnsi="Verdana"/>
                <w:b/>
                <w:bCs/>
                <w:sz w:val="22"/>
                <w:szCs w:val="22"/>
              </w:rPr>
              <w:t>     </w:t>
            </w:r>
            <w:r w:rsidRPr="001509BD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FD304" w14:textId="77777777" w:rsidR="00525811" w:rsidRPr="00F23D29" w:rsidRDefault="00525811" w:rsidP="00525811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€ </w:t>
            </w:r>
          </w:p>
        </w:tc>
      </w:tr>
      <w:tr w:rsidR="00525811" w:rsidRPr="00F23D29" w14:paraId="5FCAB602" w14:textId="77777777" w:rsidTr="005A75A9">
        <w:trPr>
          <w:cantSplit/>
          <w:trHeight w:val="510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68721" w14:textId="77777777" w:rsidR="00525811" w:rsidRPr="00F23D29" w:rsidRDefault="00525811" w:rsidP="00525811">
            <w:pPr>
              <w:spacing w:before="48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25811" w:rsidRPr="00F23D29" w14:paraId="0C649138" w14:textId="77777777" w:rsidTr="005A75A9">
        <w:trPr>
          <w:cantSplit/>
          <w:trHeight w:val="69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54D54" w14:textId="77777777" w:rsidR="00525811" w:rsidRPr="00F23D29" w:rsidRDefault="00525811" w:rsidP="00525811">
            <w:pPr>
              <w:spacing w:before="32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bCs/>
                <w:caps/>
                <w:sz w:val="22"/>
                <w:szCs w:val="22"/>
              </w:rPr>
              <w:lastRenderedPageBreak/>
              <w:t>Stödsprocenten i understödsbeslutet</w:t>
            </w:r>
          </w:p>
        </w:tc>
      </w:tr>
      <w:tr w:rsidR="00525811" w:rsidRPr="00F23D29" w14:paraId="69507823" w14:textId="77777777" w:rsidTr="005A75A9">
        <w:trPr>
          <w:cantSplit/>
          <w:trHeight w:val="997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89F74" w14:textId="551564F6" w:rsidR="00553C2E" w:rsidRPr="002039A9" w:rsidRDefault="00553C2E" w:rsidP="00553C2E">
            <w:pPr>
              <w:spacing w:before="120"/>
              <w:rPr>
                <w:rFonts w:ascii="Verdana" w:hAnsi="Verdana" w:cs="Arial"/>
                <w:sz w:val="22"/>
                <w:szCs w:val="22"/>
                <w:lang w:val="sv-SE"/>
              </w:rPr>
            </w:pPr>
            <w:r w:rsidRPr="002039A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039A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t xml:space="preserve"> 20 % (</w:t>
            </w:r>
            <w:r w:rsidRPr="002039A9">
              <w:rPr>
                <w:rFonts w:ascii="Verdana" w:hAnsi="Verdana"/>
                <w:sz w:val="22"/>
                <w:szCs w:val="22"/>
              </w:rPr>
              <w:t>grundprocent</w:t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t xml:space="preserve">) </w:t>
            </w:r>
            <w:r w:rsidR="002039A9" w:rsidRPr="002039A9">
              <w:rPr>
                <w:rFonts w:ascii="Verdana" w:hAnsi="Verdana"/>
                <w:sz w:val="22"/>
                <w:szCs w:val="22"/>
              </w:rPr>
              <w:t>understöd beviljade före 7.12.2021</w:t>
            </w:r>
          </w:p>
          <w:p w14:paraId="40EDA1F3" w14:textId="77777777" w:rsidR="002039A9" w:rsidRPr="002039A9" w:rsidRDefault="00553C2E" w:rsidP="002039A9">
            <w:pPr>
              <w:spacing w:before="120" w:after="120"/>
              <w:ind w:left="1062" w:hanging="1062"/>
              <w:rPr>
                <w:rFonts w:ascii="Verdana" w:hAnsi="Verdana"/>
                <w:color w:val="FF0000"/>
                <w:sz w:val="22"/>
                <w:szCs w:val="22"/>
              </w:rPr>
            </w:pPr>
            <w:r w:rsidRPr="002039A9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instrText xml:space="preserve"> FORMCHECKBOX </w:instrText>
            </w:r>
            <w:r w:rsidR="00C24843">
              <w:rPr>
                <w:rFonts w:ascii="Verdana" w:hAnsi="Verdana" w:cs="Arial"/>
                <w:sz w:val="22"/>
                <w:szCs w:val="22"/>
              </w:rPr>
            </w:r>
            <w:r w:rsidR="00C24843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2039A9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t xml:space="preserve"> 25 % (</w:t>
            </w:r>
            <w:r w:rsidRPr="002039A9">
              <w:rPr>
                <w:rFonts w:ascii="Verdana" w:hAnsi="Verdana"/>
                <w:sz w:val="22"/>
                <w:szCs w:val="22"/>
              </w:rPr>
              <w:t>kommuner som anslutit sig till ett frivilligt energieffektivitetsavtal</w:t>
            </w:r>
            <w:r w:rsidRPr="002039A9">
              <w:rPr>
                <w:rFonts w:ascii="Verdana" w:hAnsi="Verdana" w:cs="Arial"/>
                <w:sz w:val="22"/>
                <w:szCs w:val="22"/>
                <w:lang w:val="sv-SE"/>
              </w:rPr>
              <w:t>)</w:t>
            </w:r>
            <w:r w:rsidRPr="002039A9">
              <w:rPr>
                <w:rFonts w:ascii="Verdana" w:hAnsi="Verdana" w:cs="Arial"/>
                <w:bCs/>
                <w:sz w:val="22"/>
                <w:szCs w:val="22"/>
                <w:lang w:val="sv-SE"/>
              </w:rPr>
              <w:t xml:space="preserve"> </w:t>
            </w:r>
            <w:r w:rsidR="002039A9" w:rsidRPr="002039A9">
              <w:rPr>
                <w:rFonts w:ascii="Verdana" w:hAnsi="Verdana"/>
                <w:sz w:val="22"/>
                <w:szCs w:val="22"/>
              </w:rPr>
              <w:t>understöd beviljade före 7.12.2021</w:t>
            </w:r>
          </w:p>
          <w:p w14:paraId="0923D502" w14:textId="1E2307C4" w:rsidR="00525811" w:rsidRPr="00F23D29" w:rsidRDefault="00525811" w:rsidP="0052581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</w:rPr>
            </w:r>
            <w:r w:rsidR="00C2484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53C2E">
              <w:rPr>
                <w:rFonts w:ascii="Verdana" w:hAnsi="Verdana"/>
                <w:sz w:val="22"/>
                <w:szCs w:val="22"/>
              </w:rPr>
              <w:t>3</w:t>
            </w:r>
            <w:r w:rsidRPr="00F23D29">
              <w:rPr>
                <w:rFonts w:ascii="Verdana" w:hAnsi="Verdana"/>
                <w:sz w:val="22"/>
                <w:szCs w:val="22"/>
              </w:rPr>
              <w:t>0 % (grundprocent)</w:t>
            </w:r>
          </w:p>
          <w:p w14:paraId="3EAF6207" w14:textId="65761FA7" w:rsidR="00525811" w:rsidRPr="00F23D29" w:rsidRDefault="00525811" w:rsidP="00525811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29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24843">
              <w:rPr>
                <w:rFonts w:ascii="Verdana" w:hAnsi="Verdana"/>
                <w:sz w:val="22"/>
                <w:szCs w:val="22"/>
              </w:rPr>
            </w:r>
            <w:r w:rsidR="00C2484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F23D2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53C2E">
              <w:rPr>
                <w:rFonts w:ascii="Verdana" w:hAnsi="Verdana"/>
                <w:sz w:val="22"/>
                <w:szCs w:val="22"/>
              </w:rPr>
              <w:t>3</w:t>
            </w:r>
            <w:r w:rsidRPr="00F23D29">
              <w:rPr>
                <w:rFonts w:ascii="Verdana" w:hAnsi="Verdana"/>
                <w:sz w:val="22"/>
                <w:szCs w:val="22"/>
              </w:rPr>
              <w:t>5 % (kommuner som anslutit sig till ett frivilligt energieffektivitetsavtal)</w:t>
            </w:r>
            <w:r w:rsidRPr="00F23D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525811" w:rsidRPr="00F23D29" w14:paraId="12D8021F" w14:textId="77777777" w:rsidTr="005A75A9">
        <w:trPr>
          <w:cantSplit/>
          <w:trHeight w:val="416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DCF80" w14:textId="77777777" w:rsidR="00525811" w:rsidRPr="00F23D29" w:rsidRDefault="00525811" w:rsidP="00525811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Understöd som söks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E33D9" w14:textId="77777777" w:rsidR="00525811" w:rsidRPr="00F23D29" w:rsidRDefault="00525811" w:rsidP="00525811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7D736" w14:textId="77777777" w:rsidR="00525811" w:rsidRPr="00F23D29" w:rsidRDefault="00525811" w:rsidP="00525811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€</w:t>
            </w:r>
          </w:p>
        </w:tc>
      </w:tr>
      <w:tr w:rsidR="00525811" w:rsidRPr="00F23D29" w14:paraId="1E25744C" w14:textId="77777777" w:rsidTr="005A75A9">
        <w:trPr>
          <w:cantSplit/>
          <w:trHeight w:val="19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60807" w14:textId="77777777" w:rsidR="00525811" w:rsidRPr="00F23D29" w:rsidRDefault="00525811" w:rsidP="0052581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EA0D3" w14:textId="77777777" w:rsidR="00525811" w:rsidRPr="00F23D29" w:rsidRDefault="00525811" w:rsidP="0052581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2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CA5E7" w14:textId="77777777" w:rsidR="00525811" w:rsidRPr="00F23D29" w:rsidRDefault="00525811" w:rsidP="0052581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25811" w:rsidRPr="00F23D29" w14:paraId="68A79A3A" w14:textId="77777777" w:rsidTr="005A75A9">
        <w:trPr>
          <w:cantSplit/>
          <w:trHeight w:val="749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EB584F" w14:textId="77777777" w:rsidR="00525811" w:rsidRPr="00F23D29" w:rsidRDefault="00525811" w:rsidP="00525811">
            <w:pPr>
              <w:spacing w:before="48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DATUM OCH UNDERSKRIFT</w:t>
            </w:r>
          </w:p>
        </w:tc>
      </w:tr>
      <w:tr w:rsidR="00525811" w:rsidRPr="00F23D29" w14:paraId="7352C21B" w14:textId="77777777" w:rsidTr="005A75A9">
        <w:trPr>
          <w:cantSplit/>
          <w:trHeight w:val="689"/>
        </w:trPr>
        <w:tc>
          <w:tcPr>
            <w:tcW w:w="10215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0D48083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b/>
                <w:sz w:val="22"/>
                <w:szCs w:val="22"/>
              </w:rPr>
              <w:t>Jag försäkrar att ovanstående uppgifter är riktiga</w:t>
            </w:r>
          </w:p>
        </w:tc>
      </w:tr>
      <w:tr w:rsidR="00525811" w:rsidRPr="00F23D29" w14:paraId="0A3621EC" w14:textId="77777777" w:rsidTr="005A75A9">
        <w:trPr>
          <w:cantSplit/>
          <w:trHeight w:val="700"/>
        </w:trPr>
        <w:tc>
          <w:tcPr>
            <w:tcW w:w="5174" w:type="dxa"/>
            <w:gridSpan w:val="9"/>
            <w:tcBorders>
              <w:top w:val="nil"/>
              <w:right w:val="nil"/>
            </w:tcBorders>
          </w:tcPr>
          <w:p w14:paraId="48ED7F91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5A43C97F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595F595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FB5D47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25811" w:rsidRPr="00F23D29" w14:paraId="78F8A253" w14:textId="77777777" w:rsidTr="005A75A9">
        <w:trPr>
          <w:cantSplit/>
          <w:trHeight w:val="694"/>
        </w:trPr>
        <w:tc>
          <w:tcPr>
            <w:tcW w:w="5174" w:type="dxa"/>
            <w:gridSpan w:val="9"/>
            <w:tcBorders>
              <w:right w:val="nil"/>
            </w:tcBorders>
          </w:tcPr>
          <w:p w14:paraId="59C005E4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Sökandens underskrift</w:t>
            </w:r>
          </w:p>
          <w:p w14:paraId="36AEEDA5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FDFA968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7272EC25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Sökandens underskrift</w:t>
            </w:r>
          </w:p>
          <w:p w14:paraId="3DDA40E7" w14:textId="77777777" w:rsidR="00525811" w:rsidRPr="00F23D29" w:rsidRDefault="00525811" w:rsidP="00525811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25811" w:rsidRPr="00F23D29" w14:paraId="23523E39" w14:textId="77777777" w:rsidTr="005A75A9">
        <w:trPr>
          <w:cantSplit/>
          <w:trHeight w:val="705"/>
        </w:trPr>
        <w:tc>
          <w:tcPr>
            <w:tcW w:w="5174" w:type="dxa"/>
            <w:gridSpan w:val="9"/>
            <w:tcBorders>
              <w:right w:val="nil"/>
            </w:tcBorders>
          </w:tcPr>
          <w:p w14:paraId="75784422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Namnförtydligande</w:t>
            </w:r>
          </w:p>
          <w:p w14:paraId="21DAC177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C879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6E3A66C" w14:textId="77777777" w:rsidR="00525811" w:rsidRPr="00F23D29" w:rsidRDefault="00525811" w:rsidP="00525811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/>
                <w:sz w:val="22"/>
                <w:szCs w:val="22"/>
              </w:rPr>
              <w:t>Namnförtydligande</w:t>
            </w:r>
          </w:p>
          <w:p w14:paraId="36743641" w14:textId="77777777" w:rsidR="00525811" w:rsidRPr="00F23D29" w:rsidRDefault="00525811" w:rsidP="0052581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F23D29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F23D29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F23D29">
              <w:rPr>
                <w:rFonts w:ascii="Verdana" w:hAnsi="Verdana" w:cs="Arial"/>
                <w:sz w:val="22"/>
                <w:szCs w:val="22"/>
              </w:rPr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23D29">
              <w:rPr>
                <w:rFonts w:ascii="Verdana" w:hAnsi="Verdana"/>
                <w:sz w:val="22"/>
                <w:szCs w:val="22"/>
              </w:rPr>
              <w:t>     </w:t>
            </w:r>
            <w:r w:rsidRPr="00F23D29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2529C5AF" w14:textId="7E247F20" w:rsidR="001C1E21" w:rsidRPr="00F23D29" w:rsidRDefault="001C1E21" w:rsidP="00011422">
      <w:pPr>
        <w:spacing w:before="480"/>
        <w:rPr>
          <w:rFonts w:ascii="Verdana" w:hAnsi="Verdana" w:cs="Arial"/>
          <w:sz w:val="22"/>
          <w:szCs w:val="22"/>
        </w:rPr>
      </w:pPr>
      <w:r w:rsidRPr="00F23D29">
        <w:rPr>
          <w:rFonts w:ascii="Verdana" w:hAnsi="Verdana"/>
          <w:sz w:val="22"/>
          <w:szCs w:val="22"/>
        </w:rPr>
        <w:t>Se Stöd till kommunerna för att avstå från oljeeldning/instruktioner för ansökan om utbetalning</w:t>
      </w:r>
      <w:r w:rsidR="00E14DC0">
        <w:rPr>
          <w:rFonts w:ascii="Verdana" w:hAnsi="Verdana"/>
          <w:sz w:val="22"/>
          <w:szCs w:val="22"/>
        </w:rPr>
        <w:t>.</w:t>
      </w:r>
    </w:p>
    <w:p w14:paraId="4E918E29" w14:textId="77777777" w:rsidR="00BE313D" w:rsidRPr="00F23D29" w:rsidRDefault="00BE313D" w:rsidP="008A21E0">
      <w:pPr>
        <w:pStyle w:val="Vaintekstin"/>
        <w:spacing w:before="240"/>
        <w:rPr>
          <w:rFonts w:ascii="Verdana" w:hAnsi="Verdana" w:cs="Arial"/>
          <w:b/>
          <w:bCs/>
          <w:sz w:val="22"/>
          <w:szCs w:val="22"/>
        </w:rPr>
      </w:pPr>
      <w:r w:rsidRPr="00F23D29">
        <w:rPr>
          <w:rFonts w:ascii="Verdana" w:hAnsi="Verdana"/>
          <w:b/>
          <w:bCs/>
          <w:sz w:val="22"/>
          <w:szCs w:val="22"/>
        </w:rPr>
        <w:t>Till ansökan om utbetalning ska bifogas:</w:t>
      </w:r>
    </w:p>
    <w:p w14:paraId="41078E97" w14:textId="77777777" w:rsidR="005C4A07" w:rsidRPr="00F23D29" w:rsidRDefault="004D023E" w:rsidP="008A21E0">
      <w:pPr>
        <w:pStyle w:val="Vaintekstin"/>
        <w:spacing w:before="120" w:line="276" w:lineRule="auto"/>
        <w:rPr>
          <w:rFonts w:ascii="Verdana" w:hAnsi="Verdana" w:cs="Arial"/>
          <w:sz w:val="22"/>
          <w:szCs w:val="22"/>
        </w:rPr>
      </w:pPr>
      <w:r w:rsidRPr="00F23D29">
        <w:rPr>
          <w:rFonts w:ascii="Verdana" w:hAnsi="Verdana"/>
          <w:sz w:val="22"/>
          <w:szCs w:val="22"/>
        </w:rPr>
        <w:t>Utdrag ur huvudboken undertecknad av bokföraren, alternativt fakturor och kontobesked vid mindre projekt.</w:t>
      </w:r>
    </w:p>
    <w:p w14:paraId="59F60C92" w14:textId="30F29FF6" w:rsidR="00EC5ADF" w:rsidRDefault="005C4A07" w:rsidP="008A21E0">
      <w:pPr>
        <w:pStyle w:val="Vaintekstin"/>
        <w:spacing w:line="276" w:lineRule="auto"/>
        <w:rPr>
          <w:rFonts w:ascii="Verdana" w:hAnsi="Verdana"/>
          <w:sz w:val="22"/>
          <w:szCs w:val="22"/>
        </w:rPr>
      </w:pPr>
      <w:r w:rsidRPr="00F23D29">
        <w:rPr>
          <w:rFonts w:ascii="Verdana" w:hAnsi="Verdana"/>
          <w:sz w:val="22"/>
          <w:szCs w:val="22"/>
        </w:rPr>
        <w:t>Blankett 46a (om det finns skillnader i kostnadskalkylen)</w:t>
      </w:r>
      <w:r w:rsidRPr="00F23D29">
        <w:rPr>
          <w:rFonts w:ascii="Verdana" w:hAnsi="Verdana"/>
          <w:b/>
          <w:sz w:val="22"/>
          <w:szCs w:val="22"/>
        </w:rPr>
        <w:t xml:space="preserve"> </w:t>
      </w:r>
      <w:r w:rsidRPr="00F23D29">
        <w:rPr>
          <w:rFonts w:ascii="Verdana" w:hAnsi="Verdana"/>
          <w:sz w:val="22"/>
          <w:szCs w:val="22"/>
        </w:rPr>
        <w:t xml:space="preserve"> </w:t>
      </w:r>
    </w:p>
    <w:p w14:paraId="66EF739C" w14:textId="77777777" w:rsidR="002039A9" w:rsidRPr="00F23D29" w:rsidRDefault="002039A9" w:rsidP="008A21E0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</w:p>
    <w:p w14:paraId="3A5763ED" w14:textId="619F2245" w:rsidR="001C1E21" w:rsidRPr="002039A9" w:rsidRDefault="002039A9" w:rsidP="002039A9">
      <w:pPr>
        <w:spacing w:before="120"/>
        <w:rPr>
          <w:rFonts w:ascii="Verdana" w:hAnsi="Verdana" w:cs="Arial"/>
          <w:b/>
          <w:bCs/>
          <w:sz w:val="22"/>
          <w:szCs w:val="22"/>
          <w:lang w:val="sv-SE"/>
        </w:rPr>
      </w:pPr>
      <w:r w:rsidRPr="002039A9">
        <w:rPr>
          <w:rFonts w:ascii="Verdana" w:hAnsi="Verdana"/>
          <w:b/>
          <w:bCs/>
          <w:sz w:val="22"/>
          <w:szCs w:val="22"/>
        </w:rPr>
        <w:t>Utbetalning av beviljat understöd ska sökas senast 30.9.2022. Det gäller även understöd som beviljats efter 7.12.2021.</w:t>
      </w:r>
    </w:p>
    <w:sectPr w:rsidR="001C1E21" w:rsidRPr="002039A9" w:rsidSect="00F23D29">
      <w:footerReference w:type="default" r:id="rId12"/>
      <w:pgSz w:w="11907" w:h="16840"/>
      <w:pgMar w:top="568" w:right="397" w:bottom="284" w:left="1134" w:header="0" w:footer="2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FFCDD" w14:textId="77777777" w:rsidR="006F492D" w:rsidRDefault="006F492D" w:rsidP="00C917C4">
      <w:r>
        <w:separator/>
      </w:r>
    </w:p>
  </w:endnote>
  <w:endnote w:type="continuationSeparator" w:id="0">
    <w:p w14:paraId="1F0D2579" w14:textId="77777777" w:rsidR="006F492D" w:rsidRDefault="006F492D" w:rsidP="00C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B927" w14:textId="77777777" w:rsidR="00C917C4" w:rsidRPr="009F42C6" w:rsidRDefault="00231EA7" w:rsidP="00917C95">
    <w:pPr>
      <w:pStyle w:val="Alatunniste"/>
      <w:spacing w:after="240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Blankett ARA 46b       Sida </w:t>
    </w:r>
    <w:r w:rsidR="00C917C4" w:rsidRPr="009F42C6">
      <w:rPr>
        <w:rFonts w:ascii="Arial" w:hAnsi="Arial" w:cs="Arial"/>
        <w:sz w:val="16"/>
        <w:szCs w:val="16"/>
      </w:rPr>
      <w:fldChar w:fldCharType="begin"/>
    </w:r>
    <w:r w:rsidR="00C917C4" w:rsidRPr="009F42C6">
      <w:rPr>
        <w:rFonts w:ascii="Arial" w:hAnsi="Arial" w:cs="Arial"/>
        <w:sz w:val="16"/>
        <w:szCs w:val="16"/>
      </w:rPr>
      <w:instrText>PAGE \* arabia</w:instrText>
    </w:r>
    <w:r w:rsidR="00C917C4" w:rsidRPr="009F42C6">
      <w:rPr>
        <w:rFonts w:ascii="Arial" w:hAnsi="Arial" w:cs="Arial"/>
        <w:sz w:val="16"/>
        <w:szCs w:val="16"/>
      </w:rPr>
      <w:fldChar w:fldCharType="separate"/>
    </w:r>
    <w:r w:rsidR="00E545B7">
      <w:rPr>
        <w:rFonts w:ascii="Arial" w:hAnsi="Arial" w:cs="Arial"/>
        <w:b/>
        <w:bCs/>
        <w:noProof/>
        <w:sz w:val="16"/>
        <w:szCs w:val="16"/>
        <w:lang w:val="fi-FI"/>
      </w:rPr>
      <w:t>Virhe. Tuntematon valitsimen argumentti.</w:t>
    </w:r>
    <w:r w:rsidR="00C917C4" w:rsidRPr="009F42C6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E0A3" w14:textId="77777777" w:rsidR="006F492D" w:rsidRDefault="006F492D" w:rsidP="00C917C4">
      <w:r>
        <w:separator/>
      </w:r>
    </w:p>
  </w:footnote>
  <w:footnote w:type="continuationSeparator" w:id="0">
    <w:p w14:paraId="2BF7AE89" w14:textId="77777777" w:rsidR="006F492D" w:rsidRDefault="006F492D" w:rsidP="00C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CetVCcUZmoQ+hsGRkCGd3aeQTxYynuknzDlfR/1rsJYQS3ECDoNHWSZc+x55GQ4ACubhCiW6g0Ca0AgQ8+ow==" w:salt="q6KHXCjCyTC8mULdfV6r1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23"/>
    <w:rsid w:val="000100AA"/>
    <w:rsid w:val="00011422"/>
    <w:rsid w:val="00012215"/>
    <w:rsid w:val="00020163"/>
    <w:rsid w:val="00037BC0"/>
    <w:rsid w:val="000411F4"/>
    <w:rsid w:val="0004774E"/>
    <w:rsid w:val="00051FE4"/>
    <w:rsid w:val="00072251"/>
    <w:rsid w:val="00072FE9"/>
    <w:rsid w:val="00074A6A"/>
    <w:rsid w:val="00086372"/>
    <w:rsid w:val="00092002"/>
    <w:rsid w:val="00094ED3"/>
    <w:rsid w:val="000A4447"/>
    <w:rsid w:val="000B57C1"/>
    <w:rsid w:val="000C5DF1"/>
    <w:rsid w:val="000D5F74"/>
    <w:rsid w:val="000E1C4C"/>
    <w:rsid w:val="000E2184"/>
    <w:rsid w:val="000E3CAB"/>
    <w:rsid w:val="000F0AA8"/>
    <w:rsid w:val="000F2CBE"/>
    <w:rsid w:val="000F48E7"/>
    <w:rsid w:val="00127695"/>
    <w:rsid w:val="00130BDB"/>
    <w:rsid w:val="00135693"/>
    <w:rsid w:val="001509BD"/>
    <w:rsid w:val="00155FEE"/>
    <w:rsid w:val="00191827"/>
    <w:rsid w:val="00193F7C"/>
    <w:rsid w:val="001A0FA1"/>
    <w:rsid w:val="001A113A"/>
    <w:rsid w:val="001A547E"/>
    <w:rsid w:val="001A68B4"/>
    <w:rsid w:val="001C1E21"/>
    <w:rsid w:val="001E431E"/>
    <w:rsid w:val="001E5AB5"/>
    <w:rsid w:val="001F7A61"/>
    <w:rsid w:val="002039A9"/>
    <w:rsid w:val="00220803"/>
    <w:rsid w:val="00224D82"/>
    <w:rsid w:val="00231EA7"/>
    <w:rsid w:val="00233FA0"/>
    <w:rsid w:val="002571AB"/>
    <w:rsid w:val="00265677"/>
    <w:rsid w:val="00272B3A"/>
    <w:rsid w:val="0027390F"/>
    <w:rsid w:val="0027550B"/>
    <w:rsid w:val="00276321"/>
    <w:rsid w:val="002779CB"/>
    <w:rsid w:val="00283CC1"/>
    <w:rsid w:val="00290973"/>
    <w:rsid w:val="002A3006"/>
    <w:rsid w:val="002A63A5"/>
    <w:rsid w:val="002B0E6C"/>
    <w:rsid w:val="002B21AA"/>
    <w:rsid w:val="002B782F"/>
    <w:rsid w:val="002C08AF"/>
    <w:rsid w:val="002C6D69"/>
    <w:rsid w:val="002D74D6"/>
    <w:rsid w:val="002E6C51"/>
    <w:rsid w:val="002F18F2"/>
    <w:rsid w:val="00300D03"/>
    <w:rsid w:val="00317B15"/>
    <w:rsid w:val="00326B74"/>
    <w:rsid w:val="00343337"/>
    <w:rsid w:val="00365C35"/>
    <w:rsid w:val="00391CDA"/>
    <w:rsid w:val="003968C4"/>
    <w:rsid w:val="003B3A39"/>
    <w:rsid w:val="003B4B12"/>
    <w:rsid w:val="003C78D4"/>
    <w:rsid w:val="003D3AC4"/>
    <w:rsid w:val="003F18C6"/>
    <w:rsid w:val="003F7811"/>
    <w:rsid w:val="00404D2A"/>
    <w:rsid w:val="00407C98"/>
    <w:rsid w:val="0041593F"/>
    <w:rsid w:val="0042149F"/>
    <w:rsid w:val="004259C5"/>
    <w:rsid w:val="0042773F"/>
    <w:rsid w:val="0043498A"/>
    <w:rsid w:val="0043569D"/>
    <w:rsid w:val="00435DF7"/>
    <w:rsid w:val="00452FB6"/>
    <w:rsid w:val="004531FE"/>
    <w:rsid w:val="0045468F"/>
    <w:rsid w:val="00475693"/>
    <w:rsid w:val="00481952"/>
    <w:rsid w:val="00481A27"/>
    <w:rsid w:val="0049230B"/>
    <w:rsid w:val="004925E5"/>
    <w:rsid w:val="004B0E2B"/>
    <w:rsid w:val="004B0E77"/>
    <w:rsid w:val="004B1EBC"/>
    <w:rsid w:val="004B6465"/>
    <w:rsid w:val="004B6A6E"/>
    <w:rsid w:val="004C30DC"/>
    <w:rsid w:val="004D023E"/>
    <w:rsid w:val="004D35C0"/>
    <w:rsid w:val="004D65E7"/>
    <w:rsid w:val="00512576"/>
    <w:rsid w:val="00525811"/>
    <w:rsid w:val="005355E6"/>
    <w:rsid w:val="00553C2E"/>
    <w:rsid w:val="005575AE"/>
    <w:rsid w:val="0056674B"/>
    <w:rsid w:val="00580EB1"/>
    <w:rsid w:val="0058496D"/>
    <w:rsid w:val="005974F5"/>
    <w:rsid w:val="005A75A9"/>
    <w:rsid w:val="005A7ABF"/>
    <w:rsid w:val="005C4A07"/>
    <w:rsid w:val="005E7F70"/>
    <w:rsid w:val="00601223"/>
    <w:rsid w:val="0060438A"/>
    <w:rsid w:val="00604593"/>
    <w:rsid w:val="006172ED"/>
    <w:rsid w:val="00634051"/>
    <w:rsid w:val="00641E9F"/>
    <w:rsid w:val="00652004"/>
    <w:rsid w:val="00672F89"/>
    <w:rsid w:val="00674E69"/>
    <w:rsid w:val="0067592B"/>
    <w:rsid w:val="00682A32"/>
    <w:rsid w:val="00683BDB"/>
    <w:rsid w:val="0069399F"/>
    <w:rsid w:val="00695E9A"/>
    <w:rsid w:val="0069701A"/>
    <w:rsid w:val="006A0C92"/>
    <w:rsid w:val="006B2D0C"/>
    <w:rsid w:val="006C1507"/>
    <w:rsid w:val="006C74F8"/>
    <w:rsid w:val="006F06DA"/>
    <w:rsid w:val="006F492D"/>
    <w:rsid w:val="006F5A9E"/>
    <w:rsid w:val="0072486B"/>
    <w:rsid w:val="0073509D"/>
    <w:rsid w:val="00736CDF"/>
    <w:rsid w:val="0075172A"/>
    <w:rsid w:val="0076339F"/>
    <w:rsid w:val="00782952"/>
    <w:rsid w:val="00795624"/>
    <w:rsid w:val="00796E78"/>
    <w:rsid w:val="007A60CD"/>
    <w:rsid w:val="007B03D3"/>
    <w:rsid w:val="007C1144"/>
    <w:rsid w:val="007E1381"/>
    <w:rsid w:val="007E16C0"/>
    <w:rsid w:val="007F5E5F"/>
    <w:rsid w:val="00800561"/>
    <w:rsid w:val="00806F30"/>
    <w:rsid w:val="0081455C"/>
    <w:rsid w:val="00816214"/>
    <w:rsid w:val="00834210"/>
    <w:rsid w:val="00837919"/>
    <w:rsid w:val="00840E4B"/>
    <w:rsid w:val="0084140E"/>
    <w:rsid w:val="00845C5C"/>
    <w:rsid w:val="00845CB0"/>
    <w:rsid w:val="00862FB0"/>
    <w:rsid w:val="00877019"/>
    <w:rsid w:val="00885B88"/>
    <w:rsid w:val="0089579A"/>
    <w:rsid w:val="008A1926"/>
    <w:rsid w:val="008A21E0"/>
    <w:rsid w:val="008B0B27"/>
    <w:rsid w:val="008B6C64"/>
    <w:rsid w:val="008B7DAA"/>
    <w:rsid w:val="008C747A"/>
    <w:rsid w:val="008D3907"/>
    <w:rsid w:val="008D72C9"/>
    <w:rsid w:val="008E4181"/>
    <w:rsid w:val="008E4392"/>
    <w:rsid w:val="00915A72"/>
    <w:rsid w:val="00917C95"/>
    <w:rsid w:val="00924E3A"/>
    <w:rsid w:val="009340CC"/>
    <w:rsid w:val="00963EC5"/>
    <w:rsid w:val="00987C28"/>
    <w:rsid w:val="009945DB"/>
    <w:rsid w:val="009A122A"/>
    <w:rsid w:val="009B09AF"/>
    <w:rsid w:val="009C2227"/>
    <w:rsid w:val="009D6BF0"/>
    <w:rsid w:val="009E595D"/>
    <w:rsid w:val="009F3E8B"/>
    <w:rsid w:val="009F542B"/>
    <w:rsid w:val="009F5683"/>
    <w:rsid w:val="009F7DEC"/>
    <w:rsid w:val="00A00A05"/>
    <w:rsid w:val="00A038AB"/>
    <w:rsid w:val="00A067EE"/>
    <w:rsid w:val="00A14FCC"/>
    <w:rsid w:val="00A200C9"/>
    <w:rsid w:val="00A313B9"/>
    <w:rsid w:val="00A31F00"/>
    <w:rsid w:val="00A4289E"/>
    <w:rsid w:val="00A43138"/>
    <w:rsid w:val="00A45847"/>
    <w:rsid w:val="00A60B46"/>
    <w:rsid w:val="00A618B6"/>
    <w:rsid w:val="00A64906"/>
    <w:rsid w:val="00A760E7"/>
    <w:rsid w:val="00A92B41"/>
    <w:rsid w:val="00A95424"/>
    <w:rsid w:val="00AA05B9"/>
    <w:rsid w:val="00AA2222"/>
    <w:rsid w:val="00AA7C50"/>
    <w:rsid w:val="00AB44B5"/>
    <w:rsid w:val="00AC4040"/>
    <w:rsid w:val="00AD11F0"/>
    <w:rsid w:val="00AD287B"/>
    <w:rsid w:val="00AE0CD6"/>
    <w:rsid w:val="00AE63FA"/>
    <w:rsid w:val="00AF2CD9"/>
    <w:rsid w:val="00AF2D6E"/>
    <w:rsid w:val="00B17BB5"/>
    <w:rsid w:val="00B27579"/>
    <w:rsid w:val="00B35714"/>
    <w:rsid w:val="00B35E49"/>
    <w:rsid w:val="00B43C89"/>
    <w:rsid w:val="00B6502A"/>
    <w:rsid w:val="00B655B6"/>
    <w:rsid w:val="00B727D2"/>
    <w:rsid w:val="00B73458"/>
    <w:rsid w:val="00B75BE5"/>
    <w:rsid w:val="00B84FE6"/>
    <w:rsid w:val="00BA44A2"/>
    <w:rsid w:val="00BA6D19"/>
    <w:rsid w:val="00BA7030"/>
    <w:rsid w:val="00BB0A36"/>
    <w:rsid w:val="00BB0B89"/>
    <w:rsid w:val="00BB2A76"/>
    <w:rsid w:val="00BB50BC"/>
    <w:rsid w:val="00BC2D11"/>
    <w:rsid w:val="00BC508C"/>
    <w:rsid w:val="00BC7CA7"/>
    <w:rsid w:val="00BE313D"/>
    <w:rsid w:val="00BE6BB2"/>
    <w:rsid w:val="00BF72E4"/>
    <w:rsid w:val="00C11C05"/>
    <w:rsid w:val="00C20D59"/>
    <w:rsid w:val="00C24843"/>
    <w:rsid w:val="00C403A3"/>
    <w:rsid w:val="00C44C80"/>
    <w:rsid w:val="00C56943"/>
    <w:rsid w:val="00C6098B"/>
    <w:rsid w:val="00C70FCA"/>
    <w:rsid w:val="00C75D2B"/>
    <w:rsid w:val="00C76525"/>
    <w:rsid w:val="00C86983"/>
    <w:rsid w:val="00C917C4"/>
    <w:rsid w:val="00C95EAF"/>
    <w:rsid w:val="00CB0351"/>
    <w:rsid w:val="00CC07D6"/>
    <w:rsid w:val="00CC4FFD"/>
    <w:rsid w:val="00CE5E28"/>
    <w:rsid w:val="00CE60DC"/>
    <w:rsid w:val="00D10856"/>
    <w:rsid w:val="00D2403B"/>
    <w:rsid w:val="00D2724A"/>
    <w:rsid w:val="00D27BB0"/>
    <w:rsid w:val="00D318A4"/>
    <w:rsid w:val="00D33BE9"/>
    <w:rsid w:val="00D42902"/>
    <w:rsid w:val="00D43AC0"/>
    <w:rsid w:val="00D44740"/>
    <w:rsid w:val="00D52757"/>
    <w:rsid w:val="00D5324B"/>
    <w:rsid w:val="00D57017"/>
    <w:rsid w:val="00D60879"/>
    <w:rsid w:val="00D61359"/>
    <w:rsid w:val="00D86D88"/>
    <w:rsid w:val="00D876DC"/>
    <w:rsid w:val="00D9028F"/>
    <w:rsid w:val="00D94F8E"/>
    <w:rsid w:val="00D97D21"/>
    <w:rsid w:val="00DA3928"/>
    <w:rsid w:val="00DC01E9"/>
    <w:rsid w:val="00DC4DC0"/>
    <w:rsid w:val="00DC7B74"/>
    <w:rsid w:val="00DD2D91"/>
    <w:rsid w:val="00DD5EA9"/>
    <w:rsid w:val="00DE5EA7"/>
    <w:rsid w:val="00E14DC0"/>
    <w:rsid w:val="00E2212C"/>
    <w:rsid w:val="00E24943"/>
    <w:rsid w:val="00E37170"/>
    <w:rsid w:val="00E545B7"/>
    <w:rsid w:val="00E61C3B"/>
    <w:rsid w:val="00E66084"/>
    <w:rsid w:val="00E8549E"/>
    <w:rsid w:val="00E965F1"/>
    <w:rsid w:val="00EA3589"/>
    <w:rsid w:val="00EB07A5"/>
    <w:rsid w:val="00EB3BD6"/>
    <w:rsid w:val="00EC5ADF"/>
    <w:rsid w:val="00EC7DB5"/>
    <w:rsid w:val="00F10218"/>
    <w:rsid w:val="00F10F68"/>
    <w:rsid w:val="00F176DE"/>
    <w:rsid w:val="00F211B6"/>
    <w:rsid w:val="00F23D29"/>
    <w:rsid w:val="00F30885"/>
    <w:rsid w:val="00F32685"/>
    <w:rsid w:val="00F6223A"/>
    <w:rsid w:val="00F67F8E"/>
    <w:rsid w:val="00FA390F"/>
    <w:rsid w:val="00FB7E7C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BB46F0"/>
  <w15:chartTrackingRefBased/>
  <w15:docId w15:val="{86EE6E01-2269-451B-96E3-2A51FFD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character" w:styleId="Hyperlinkki">
    <w:name w:val="Hyperlink"/>
    <w:rsid w:val="00452FB6"/>
    <w:rPr>
      <w:color w:val="0563C1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452F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rsid w:val="00C917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7C4"/>
  </w:style>
  <w:style w:type="paragraph" w:styleId="Alatunniste">
    <w:name w:val="footer"/>
    <w:basedOn w:val="Normaali"/>
    <w:link w:val="AlatunnisteChar"/>
    <w:uiPriority w:val="99"/>
    <w:rsid w:val="00C917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17C4"/>
  </w:style>
  <w:style w:type="paragraph" w:styleId="Eivli">
    <w:name w:val="No Spacing"/>
    <w:link w:val="EivliChar"/>
    <w:uiPriority w:val="1"/>
    <w:qFormat/>
    <w:rsid w:val="00EC7DB5"/>
  </w:style>
  <w:style w:type="character" w:customStyle="1" w:styleId="EivliChar">
    <w:name w:val="Ei väliä Char"/>
    <w:link w:val="Eivli"/>
    <w:uiPriority w:val="1"/>
    <w:rsid w:val="00EC7DB5"/>
    <w:rPr>
      <w:lang w:val="sv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jaamo.ara@ara.f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CDA3AB88EF34BA74DB60C5406B019" ma:contentTypeVersion="0" ma:contentTypeDescription="Create a new document." ma:contentTypeScope="" ma:versionID="127c54862641b3a79ccf3096939f37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EB3408-1E82-4526-9889-AC60573EB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6459D-AD60-4F5D-B02D-7385091E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6FA1A6-BB60-4F98-BAF2-155392BDCB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0</TotalTime>
  <Pages>3</Pages>
  <Words>485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4411</CharactersWithSpaces>
  <SharedDoc>false</SharedDoc>
  <HLinks>
    <vt:vector size="6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2021-12-14T07:10:00Z</dcterms:created>
  <dcterms:modified xsi:type="dcterms:W3CDTF">2021-12-14T07:10:00Z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0x010100DA9CDA3AB88EF34BA74DB60C5406B019</vt:lpwstr>
  </property>
</Properties>
</file>